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14:paraId="04DD2A6B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E90BFF3" w14:textId="77777777"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220BDF9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D24B420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41F1214" w14:textId="77777777"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7057D08" w14:textId="77777777"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89A67BC" w14:textId="77777777"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68A6A3E" w14:textId="77777777"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671AA948" w14:textId="77777777"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  <w:tr w:rsidR="00C90982" w14:paraId="2D865D39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3B0F6A1" w14:textId="77777777"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6F25B54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AA65B04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AFE7675" w14:textId="77777777"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F131D5A" w14:textId="77777777"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B59DE0A" w14:textId="77777777"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1A7DF08" w14:textId="77777777"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023EEA0" w14:textId="77777777"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  <w:tr w:rsidR="004F6A4A" w14:paraId="192A5A9C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6B3192B" w14:textId="77777777" w:rsidR="004F6A4A" w:rsidRDefault="004F6A4A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6FD948B5" w14:textId="77777777" w:rsidR="004F6A4A" w:rsidRDefault="004F6A4A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DC72988" w14:textId="77777777" w:rsidR="004F6A4A" w:rsidRDefault="004F6A4A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C914841" w14:textId="77777777" w:rsidR="004F6A4A" w:rsidRDefault="004F6A4A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C8DDD93" w14:textId="77777777" w:rsidR="004F6A4A" w:rsidRDefault="004F6A4A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97A22D2" w14:textId="77777777" w:rsidR="004F6A4A" w:rsidRDefault="004F6A4A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5D96CAFF" w14:textId="77777777" w:rsidR="004F6A4A" w:rsidRDefault="004F6A4A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CF68A73" w14:textId="77777777" w:rsidR="004F6A4A" w:rsidRDefault="004F6A4A">
            <w:pPr>
              <w:pStyle w:val="ISOSecretObservations"/>
              <w:spacing w:before="60" w:after="60" w:line="240" w:lineRule="auto"/>
            </w:pPr>
          </w:p>
        </w:tc>
      </w:tr>
    </w:tbl>
    <w:p w14:paraId="08E2DDD4" w14:textId="77777777" w:rsidR="00AE60D1" w:rsidRDefault="00AE60D1">
      <w:pPr>
        <w:spacing w:line="240" w:lineRule="exact"/>
      </w:pPr>
    </w:p>
    <w:p w14:paraId="0264C89D" w14:textId="77777777" w:rsidR="00AE60D1" w:rsidRPr="00AE60D1" w:rsidRDefault="00AE60D1" w:rsidP="00AE60D1"/>
    <w:p w14:paraId="6F70E428" w14:textId="77777777" w:rsidR="00AE60D1" w:rsidRPr="00AE60D1" w:rsidRDefault="00AE60D1" w:rsidP="00AE60D1"/>
    <w:p w14:paraId="58EDCA6B" w14:textId="77777777" w:rsidR="00AE60D1" w:rsidRPr="00AE60D1" w:rsidRDefault="00AE60D1" w:rsidP="00AE60D1"/>
    <w:p w14:paraId="357B4D67" w14:textId="77777777" w:rsidR="00AE60D1" w:rsidRPr="00AE60D1" w:rsidRDefault="00AE60D1" w:rsidP="00AE60D1"/>
    <w:p w14:paraId="56553CC9" w14:textId="77777777" w:rsidR="00AE60D1" w:rsidRDefault="00AE60D1" w:rsidP="00AE60D1"/>
    <w:p w14:paraId="1F09D917" w14:textId="77777777" w:rsidR="00A16159" w:rsidRPr="00AE60D1" w:rsidRDefault="00A16159" w:rsidP="00AE60D1"/>
    <w:sectPr w:rsidR="00A16159" w:rsidRPr="00AE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AB70" w14:textId="77777777" w:rsidR="00D95B50" w:rsidRDefault="00D95B50">
      <w:r>
        <w:separator/>
      </w:r>
    </w:p>
  </w:endnote>
  <w:endnote w:type="continuationSeparator" w:id="0">
    <w:p w14:paraId="77BF9032" w14:textId="77777777" w:rsidR="00D95B50" w:rsidRDefault="00D9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05DF" w14:textId="77777777" w:rsidR="00B0714A" w:rsidRDefault="00B07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2F2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</w:t>
    </w:r>
    <w:r w:rsidR="00AE60D1">
      <w:rPr>
        <w:rStyle w:val="PageNumber"/>
        <w:bCs/>
        <w:sz w:val="16"/>
      </w:rPr>
      <w:t xml:space="preserve">/ </w:t>
    </w:r>
    <w:r w:rsidR="00AE60D1" w:rsidRPr="00AE60D1">
      <w:rPr>
        <w:rStyle w:val="PageNumber"/>
        <w:b/>
        <w:bCs/>
        <w:sz w:val="16"/>
      </w:rPr>
      <w:t>NC</w:t>
    </w:r>
    <w:r w:rsidR="00AE60D1">
      <w:rPr>
        <w:rStyle w:val="PageNumber"/>
        <w:bCs/>
        <w:sz w:val="16"/>
      </w:rPr>
      <w:t xml:space="preserve"> = National Committee </w:t>
    </w:r>
    <w:r>
      <w:rPr>
        <w:rStyle w:val="PageNumber"/>
        <w:bCs/>
        <w:sz w:val="16"/>
      </w:rPr>
      <w:t xml:space="preserve">(enter the ISO 3166 two-letter country code, e.g. CN for China; comments from the ISO/CS editing unit are identified by </w:t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>)</w:t>
    </w:r>
  </w:p>
  <w:p w14:paraId="74763AEF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 </w:t>
    </w:r>
  </w:p>
  <w:p w14:paraId="76BFC7AD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4F6A4A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4F6A4A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365C2492" w14:textId="77777777" w:rsidR="00A16159" w:rsidRDefault="00A16159">
    <w:pPr>
      <w:pStyle w:val="Footer"/>
      <w:jc w:val="left"/>
      <w:rPr>
        <w:rStyle w:val="PageNumber"/>
        <w:i/>
        <w:iCs/>
        <w:sz w:val="16"/>
      </w:rPr>
    </w:pPr>
    <w:r>
      <w:rPr>
        <w:rStyle w:val="PageNumber"/>
        <w:i/>
        <w:iCs/>
        <w:sz w:val="16"/>
      </w:rPr>
      <w:t>ISO</w:t>
    </w:r>
    <w:r w:rsidR="00AE60D1">
      <w:rPr>
        <w:rStyle w:val="PageNumber"/>
        <w:i/>
        <w:iCs/>
        <w:sz w:val="16"/>
      </w:rPr>
      <w:t>/IEC</w:t>
    </w:r>
    <w:r w:rsidR="00387E3D">
      <w:rPr>
        <w:rStyle w:val="PageNumber"/>
        <w:i/>
        <w:iCs/>
        <w:sz w:val="16"/>
      </w:rPr>
      <w:t>/CEN/CENELEC</w:t>
    </w:r>
    <w:r w:rsidR="00AE60D1">
      <w:rPr>
        <w:rStyle w:val="PageNumber"/>
        <w:i/>
        <w:iCs/>
        <w:sz w:val="16"/>
      </w:rPr>
      <w:t xml:space="preserve"> </w:t>
    </w:r>
    <w:r>
      <w:rPr>
        <w:rStyle w:val="PageNumber"/>
        <w:i/>
        <w:iCs/>
        <w:sz w:val="16"/>
      </w:rPr>
      <w:t xml:space="preserve"> electronic balloting</w:t>
    </w:r>
    <w:r w:rsidR="00C90982">
      <w:rPr>
        <w:rStyle w:val="PageNumber"/>
        <w:i/>
        <w:iCs/>
        <w:sz w:val="16"/>
      </w:rPr>
      <w:t xml:space="preserve"> commenting template/version 20</w:t>
    </w:r>
    <w:r>
      <w:rPr>
        <w:rStyle w:val="PageNumber"/>
        <w:i/>
        <w:iCs/>
        <w:sz w:val="16"/>
      </w:rPr>
      <w:t>1</w:t>
    </w:r>
    <w:r w:rsidR="00C90982">
      <w:rPr>
        <w:rStyle w:val="PageNumber"/>
        <w:i/>
        <w:iCs/>
        <w:sz w:val="16"/>
      </w:rPr>
      <w:t>2-</w:t>
    </w:r>
    <w:r>
      <w:rPr>
        <w:rStyle w:val="PageNumber"/>
        <w:i/>
        <w:iCs/>
        <w:sz w:val="16"/>
      </w:rPr>
      <w:t>0</w:t>
    </w:r>
    <w:r w:rsidR="00AE60D1">
      <w:rPr>
        <w:rStyle w:val="PageNumber"/>
        <w:i/>
        <w:iCs/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A3F4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3A70AC7F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0F964A59" w14:textId="77777777"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13AEF361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39BB88CF" w14:textId="77777777"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3816" w14:textId="77777777" w:rsidR="00D95B50" w:rsidRDefault="00D95B50">
      <w:r>
        <w:separator/>
      </w:r>
    </w:p>
  </w:footnote>
  <w:footnote w:type="continuationSeparator" w:id="0">
    <w:p w14:paraId="0CA5AFF1" w14:textId="77777777" w:rsidR="00D95B50" w:rsidRDefault="00D9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BCBA" w14:textId="77777777" w:rsidR="00B0714A" w:rsidRDefault="00B07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14:paraId="0FF78C5E" w14:textId="77777777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31DCD2FA" w14:textId="77777777" w:rsidR="00A64E75" w:rsidRDefault="00A64E75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7F968A3F" w14:textId="77777777" w:rsidR="00A64E75" w:rsidRDefault="00A64E75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4D429363" w14:textId="77777777" w:rsidR="00A64E75" w:rsidRDefault="00A64E75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0E1D2A97" w14:textId="77777777" w:rsidR="00A64E75" w:rsidRDefault="00BF6B6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Project:</w:t>
          </w:r>
        </w:p>
      </w:tc>
    </w:tr>
  </w:tbl>
  <w:p w14:paraId="26D0BDC1" w14:textId="77777777" w:rsidR="00A16159" w:rsidRDefault="00A16159">
    <w:pPr>
      <w:pStyle w:val="Header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14:paraId="04221FEA" w14:textId="77777777" w:rsidTr="00395636">
      <w:trPr>
        <w:cantSplit/>
        <w:jc w:val="center"/>
      </w:trPr>
      <w:tc>
        <w:tcPr>
          <w:tcW w:w="606" w:type="dxa"/>
        </w:tcPr>
        <w:p w14:paraId="310C5328" w14:textId="77777777" w:rsidR="00C90982" w:rsidRDefault="00C90982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 w:rsidR="00A64E75">
            <w:rPr>
              <w:b/>
              <w:sz w:val="16"/>
            </w:rPr>
            <w:t>/N</w:t>
          </w:r>
          <w:r w:rsidR="00AE60D1">
            <w:rPr>
              <w:b/>
              <w:sz w:val="16"/>
            </w:rPr>
            <w:t>C</w:t>
          </w:r>
          <w:r w:rsidR="00AE60D1"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908" w:type="dxa"/>
        </w:tcPr>
        <w:p w14:paraId="40DEE84B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14:paraId="42825904" w14:textId="77777777" w:rsidR="003C6559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209" w:type="dxa"/>
        </w:tcPr>
        <w:p w14:paraId="1D9DCB24" w14:textId="77777777" w:rsidR="00C90982" w:rsidRDefault="00395636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Subclause</w:t>
          </w:r>
        </w:p>
        <w:p w14:paraId="4986F201" w14:textId="77777777"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14:paraId="58FEE69B" w14:textId="77777777" w:rsidR="00C90982" w:rsidRDefault="00540C31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14:paraId="45E1A4C5" w14:textId="77777777"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1115" w:type="dxa"/>
        </w:tcPr>
        <w:p w14:paraId="7C7AF8F2" w14:textId="77777777" w:rsidR="00C90982" w:rsidRDefault="00C90982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14:paraId="14AD64E3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A64E75">
            <w:rPr>
              <w:b/>
              <w:sz w:val="16"/>
            </w:rPr>
            <w:t>s</w:t>
          </w:r>
        </w:p>
      </w:tc>
      <w:tc>
        <w:tcPr>
          <w:tcW w:w="4233" w:type="dxa"/>
        </w:tcPr>
        <w:p w14:paraId="5B040D70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14:paraId="45846BA3" w14:textId="77777777" w:rsidR="00C90982" w:rsidRDefault="00A64E7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secretariat</w:t>
          </w:r>
        </w:p>
      </w:tc>
    </w:tr>
  </w:tbl>
  <w:p w14:paraId="2C2F035D" w14:textId="77777777" w:rsidR="00A16159" w:rsidRDefault="00A16159">
    <w:pPr>
      <w:pStyle w:val="Header"/>
      <w:rPr>
        <w:sz w:val="2"/>
      </w:rPr>
    </w:pPr>
  </w:p>
  <w:p w14:paraId="22A0D8D5" w14:textId="77777777" w:rsidR="00A16159" w:rsidRDefault="00A16159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4E8048BC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2CD07C61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5407106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43CE094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A732C44" w14:textId="77777777"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3C1F3FA3" w14:textId="77777777">
      <w:trPr>
        <w:cantSplit/>
        <w:jc w:val="center"/>
      </w:trPr>
      <w:tc>
        <w:tcPr>
          <w:tcW w:w="539" w:type="dxa"/>
        </w:tcPr>
        <w:p w14:paraId="1F75E99F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09904617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7EDDA536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1818060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6CACD6E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3DBCF58B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1524B42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642A0A42" w14:textId="77777777">
      <w:trPr>
        <w:cantSplit/>
        <w:jc w:val="center"/>
      </w:trPr>
      <w:tc>
        <w:tcPr>
          <w:tcW w:w="539" w:type="dxa"/>
        </w:tcPr>
        <w:p w14:paraId="15D92E67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7D5E542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73C8E58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7D1A29A1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6FBC11A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1CFF145C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00BCC04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3BD88056" w14:textId="77777777" w:rsidR="00A16159" w:rsidRDefault="00A16159">
    <w:pPr>
      <w:pStyle w:val="Header"/>
      <w:rPr>
        <w:sz w:val="2"/>
      </w:rPr>
    </w:pPr>
  </w:p>
  <w:p w14:paraId="7BC039EE" w14:textId="77777777"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oNotTrackMoves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D95B50"/>
    <w:rsid w:val="00314348"/>
    <w:rsid w:val="00387E3D"/>
    <w:rsid w:val="00395636"/>
    <w:rsid w:val="003C6559"/>
    <w:rsid w:val="004C6E8C"/>
    <w:rsid w:val="004F6A4A"/>
    <w:rsid w:val="00540C31"/>
    <w:rsid w:val="00611A64"/>
    <w:rsid w:val="007322B3"/>
    <w:rsid w:val="007E2E99"/>
    <w:rsid w:val="00812286"/>
    <w:rsid w:val="00957F0F"/>
    <w:rsid w:val="009D12C7"/>
    <w:rsid w:val="00A16159"/>
    <w:rsid w:val="00A63938"/>
    <w:rsid w:val="00A64E75"/>
    <w:rsid w:val="00AE60D1"/>
    <w:rsid w:val="00AF7C69"/>
    <w:rsid w:val="00B0714A"/>
    <w:rsid w:val="00BF6B60"/>
    <w:rsid w:val="00C90982"/>
    <w:rsid w:val="00D74D95"/>
    <w:rsid w:val="00D95B50"/>
    <w:rsid w:val="00E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82AD30"/>
  <w15:chartTrackingRefBased/>
  <w15:docId w15:val="{620C0F0E-10E6-4738-831A-AA06917F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EN~1.OTI\AppData\Local\Temp\Form-Com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E1D1A51B3CE4B8CF34E0414A5C9A6" ma:contentTypeVersion="13" ma:contentTypeDescription="Create a new document." ma:contentTypeScope="" ma:versionID="7e5ade2eb6f518d223e7d5f64ea8461a">
  <xsd:schema xmlns:xsd="http://www.w3.org/2001/XMLSchema" xmlns:xs="http://www.w3.org/2001/XMLSchema" xmlns:p="http://schemas.microsoft.com/office/2006/metadata/properties" xmlns:ns3="e4dda9cd-8dbe-4e58-879f-6e4737e2ad6c" xmlns:ns4="bae3da4c-d63c-45d3-8a46-c62b9432d6e3" targetNamespace="http://schemas.microsoft.com/office/2006/metadata/properties" ma:root="true" ma:fieldsID="c0c45e21a1011a4d45ace4152b086ef6" ns3:_="" ns4:_="">
    <xsd:import namespace="e4dda9cd-8dbe-4e58-879f-6e4737e2ad6c"/>
    <xsd:import namespace="bae3da4c-d63c-45d3-8a46-c62b9432d6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da9cd-8dbe-4e58-879f-6e4737e2a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3da4c-d63c-45d3-8a46-c62b9432d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2E7F1-B666-4BBB-9AF2-04874CEB6FE2}">
  <ds:schemaRefs>
    <ds:schemaRef ds:uri="bae3da4c-d63c-45d3-8a46-c62b9432d6e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e4dda9cd-8dbe-4e58-879f-6e4737e2ad6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E428A3-5580-4A63-8AA6-C66AE1904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714F5-E1C6-4C28-B734-2AD715F06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da9cd-8dbe-4e58-879f-6e4737e2ad6c"/>
    <ds:schemaRef ds:uri="bae3da4c-d63c-45d3-8a46-c62b9432d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Florence Otieno</dc:creator>
  <cp:keywords/>
  <dc:description>FORM (ISO)</dc:description>
  <cp:lastModifiedBy>Florence Otieno</cp:lastModifiedBy>
  <cp:revision>2</cp:revision>
  <cp:lastPrinted>2001-10-25T18:04:00Z</cp:lastPrinted>
  <dcterms:created xsi:type="dcterms:W3CDTF">2021-06-02T12:44:00Z</dcterms:created>
  <dcterms:modified xsi:type="dcterms:W3CDTF">2021-06-02T12:44:00Z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0x01010069AE1D1A51B3CE4B8CF34E0414A5C9A6</vt:lpwstr>
  </property>
</Properties>
</file>