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0AFD" w:rsidRDefault="00AE0AFD">
      <w:pPr>
        <w:pStyle w:val="TextBody"/>
        <w:rPr>
          <w:sz w:val="28"/>
        </w:rPr>
      </w:pPr>
      <w:bookmarkStart w:id="0" w:name="_GoBack"/>
      <w:bookmarkEnd w:id="0"/>
      <w:r>
        <w:t>APIC Encryption Task Group                                                                                                ETG 18-003-R1</w:t>
      </w:r>
    </w:p>
    <w:p w:rsidR="00AE0AFD" w:rsidRDefault="00AE0AFD">
      <w:pPr>
        <w:pStyle w:val="Heading1CharChar"/>
        <w:spacing w:line="204" w:lineRule="auto"/>
        <w:rPr>
          <w:sz w:val="28"/>
        </w:rPr>
      </w:pPr>
      <w:r>
        <w:rPr>
          <w:sz w:val="28"/>
        </w:rPr>
        <w:t>Conference Call Notice &amp; Agenda</w:t>
      </w:r>
    </w:p>
    <w:p w:rsidR="00AE0AFD" w:rsidRDefault="00AE0AFD">
      <w:pPr>
        <w:pStyle w:val="TextBody"/>
        <w:spacing w:line="204" w:lineRule="auto"/>
        <w:jc w:val="both"/>
        <w:rPr>
          <w:b/>
        </w:rPr>
      </w:pPr>
      <w:r>
        <w:t>_______________________________________________________________________________</w:t>
      </w:r>
    </w:p>
    <w:p w:rsidR="00AE0AFD" w:rsidRDefault="00AE0AFD">
      <w:pPr>
        <w:pStyle w:val="TextBody"/>
        <w:rPr>
          <w:b/>
        </w:rPr>
      </w:pPr>
      <w:r>
        <w:rPr>
          <w:b/>
        </w:rPr>
        <w:t>Organization:</w:t>
      </w:r>
      <w:r>
        <w:t xml:space="preserve"> TIA PRS APIC ETG Task Group</w:t>
      </w:r>
    </w:p>
    <w:p w:rsidR="00AE0AFD" w:rsidRDefault="00AE0AFD">
      <w:pPr>
        <w:pStyle w:val="TextBody"/>
        <w:ind w:left="1620" w:hanging="1620"/>
      </w:pPr>
      <w:r>
        <w:rPr>
          <w:b/>
        </w:rPr>
        <w:t>Presiding:</w:t>
      </w:r>
      <w:r>
        <w:t xml:space="preserve"> Harrison Reves, Chair </w:t>
      </w:r>
    </w:p>
    <w:p w:rsidR="00AE0AFD" w:rsidRDefault="00AE0AFD">
      <w:pPr>
        <w:pStyle w:val="TextBody"/>
        <w:ind w:left="1620" w:hanging="1620"/>
      </w:pPr>
      <w:r>
        <w:t xml:space="preserve">         Phone: 575-434-3839 </w:t>
      </w:r>
    </w:p>
    <w:p w:rsidR="00AE0AFD" w:rsidRDefault="00AE0AFD">
      <w:pPr>
        <w:pStyle w:val="TextBody"/>
        <w:ind w:left="1620" w:hanging="1620"/>
      </w:pPr>
      <w:r>
        <w:t xml:space="preserve">         Email: </w:t>
      </w:r>
      <w:hyperlink r:id="rId4" w:history="1">
        <w:r>
          <w:rPr>
            <w:rStyle w:val="Hyperlink"/>
          </w:rPr>
          <w:t>hreves@harris.com</w:t>
        </w:r>
      </w:hyperlink>
    </w:p>
    <w:p w:rsidR="00AE0AFD" w:rsidRDefault="00AE0AFD">
      <w:pPr>
        <w:pStyle w:val="TextBody"/>
        <w:ind w:left="1620" w:hanging="1620"/>
      </w:pPr>
    </w:p>
    <w:p w:rsidR="00AE0AFD" w:rsidRDefault="00AE0AFD">
      <w:pPr>
        <w:pStyle w:val="TextBody"/>
        <w:ind w:left="1620" w:hanging="1620"/>
      </w:pPr>
      <w:r>
        <w:t xml:space="preserve">         Tim Woodward, Vice-Chair</w:t>
      </w:r>
    </w:p>
    <w:p w:rsidR="00AE0AFD" w:rsidRDefault="00AE0AFD">
      <w:pPr>
        <w:pStyle w:val="TextBody"/>
        <w:ind w:left="1620" w:hanging="1620"/>
      </w:pPr>
      <w:r>
        <w:t xml:space="preserve">         Phone: 480-966-2688,</w:t>
      </w:r>
    </w:p>
    <w:p w:rsidR="00AE0AFD" w:rsidRDefault="00AE0AFD">
      <w:pPr>
        <w:pStyle w:val="TextBody"/>
        <w:ind w:left="1620" w:hanging="1620"/>
      </w:pPr>
      <w:r>
        <w:t xml:space="preserve">         Email: </w:t>
      </w:r>
      <w:hyperlink r:id="rId5" w:history="1">
        <w:r>
          <w:rPr>
            <w:rStyle w:val="Hyperlink"/>
          </w:rPr>
          <w:t>tim.woodward@motorolasolution.com</w:t>
        </w:r>
      </w:hyperlink>
    </w:p>
    <w:p w:rsidR="00AE0AFD" w:rsidRDefault="00AE0AFD">
      <w:pPr>
        <w:widowControl/>
        <w:suppressAutoHyphens w:val="0"/>
        <w:autoSpaceDE w:val="0"/>
        <w:autoSpaceDN w:val="0"/>
        <w:adjustRightInd w:val="0"/>
        <w:jc w:val="left"/>
      </w:pPr>
      <w:r>
        <w:rPr>
          <w:highlight w:val="yellow"/>
        </w:rPr>
        <w:t>When: 12 February 2018, 2 Hours Starting at: 11:30 AM Eastern Time, 10:30 AM Central Time, 09:30 AM Mountain Time, 08:30 AM Pacific</w:t>
      </w:r>
    </w:p>
    <w:p w:rsidR="00AE0AFD" w:rsidRDefault="00AE0AFD">
      <w:pPr>
        <w:widowControl/>
        <w:suppressAutoHyphens w:val="0"/>
        <w:autoSpaceDE w:val="0"/>
        <w:autoSpaceDN w:val="0"/>
        <w:adjustRightInd w:val="0"/>
        <w:jc w:val="left"/>
      </w:pPr>
    </w:p>
    <w:p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rsidR="00AE0AFD" w:rsidRDefault="00AE0AFD">
      <w:pPr>
        <w:widowControl/>
        <w:suppressAutoHyphens w:val="0"/>
        <w:autoSpaceDE w:val="0"/>
        <w:autoSpaceDN w:val="0"/>
        <w:adjustRightInd w:val="0"/>
        <w:jc w:val="left"/>
      </w:pPr>
    </w:p>
    <w:p w:rsidR="00AE0AFD" w:rsidRDefault="00AE0AFD">
      <w:pPr>
        <w:autoSpaceDE w:val="0"/>
        <w:autoSpaceDN w:val="0"/>
        <w:rPr>
          <w:rFonts w:ascii="MS Shell Dlg" w:eastAsia="MS Shell Dlg" w:hAnsi="MS Shell Dlg"/>
        </w:rPr>
      </w:pPr>
      <w:r>
        <w:rPr>
          <w:rFonts w:ascii="MS Shell Dlg" w:eastAsia="MS Shell Dlg" w:hAnsi="MS Shell Dlg"/>
        </w:rPr>
        <w:t>ETG</w:t>
      </w:r>
    </w:p>
    <w:p w:rsidR="00AE0AFD" w:rsidRDefault="00AE0AFD">
      <w:pPr>
        <w:autoSpaceDE w:val="0"/>
        <w:autoSpaceDN w:val="0"/>
        <w:rPr>
          <w:rFonts w:ascii="MS Shell Dlg" w:eastAsia="MS Shell Dlg" w:hAnsi="MS Shell Dlg"/>
        </w:rPr>
      </w:pPr>
      <w:r>
        <w:rPr>
          <w:rFonts w:ascii="MS Shell Dlg" w:eastAsia="MS Shell Dlg" w:hAnsi="MS Shell Dlg"/>
        </w:rPr>
        <w:t>Mon, Feb 12, 2018 9:30 AM - 11:30 AM MST</w:t>
      </w:r>
    </w:p>
    <w:p w:rsidR="00AE0AFD" w:rsidRDefault="00AE0AFD">
      <w:pPr>
        <w:autoSpaceDE w:val="0"/>
        <w:autoSpaceDN w:val="0"/>
        <w:rPr>
          <w:rFonts w:ascii="MS Shell Dlg" w:eastAsia="MS Shell Dlg" w:hAnsi="MS Shell Dlg"/>
        </w:rPr>
      </w:pPr>
    </w:p>
    <w:p w:rsidR="00AE0AFD" w:rsidRDefault="00AE0AFD">
      <w:pPr>
        <w:autoSpaceDE w:val="0"/>
        <w:autoSpaceDN w:val="0"/>
        <w:rPr>
          <w:rFonts w:ascii="MS Shell Dlg" w:eastAsia="MS Shell Dlg" w:hAnsi="MS Shell Dlg"/>
        </w:rPr>
      </w:pPr>
      <w:r>
        <w:rPr>
          <w:rFonts w:ascii="MS Shell Dlg" w:eastAsia="MS Shell Dlg" w:hAnsi="MS Shell Dlg"/>
        </w:rPr>
        <w:t>Please join my meeting from your computer, tablet or smartphone.</w:t>
      </w:r>
    </w:p>
    <w:p w:rsidR="00AE0AFD" w:rsidRDefault="00AE0AFD">
      <w:pPr>
        <w:autoSpaceDE w:val="0"/>
        <w:autoSpaceDN w:val="0"/>
        <w:rPr>
          <w:rFonts w:ascii="MS Shell Dlg" w:eastAsia="MS Shell Dlg" w:hAnsi="MS Shell Dlg"/>
        </w:rPr>
      </w:pPr>
      <w:r>
        <w:rPr>
          <w:rFonts w:ascii="MS Shell Dlg" w:eastAsia="MS Shell Dlg" w:hAnsi="MS Shell Dlg"/>
        </w:rPr>
        <w:t>https://global.gotomeeting.com/join/719934165</w:t>
      </w:r>
    </w:p>
    <w:p w:rsidR="00AE0AFD" w:rsidRDefault="00AE0AFD">
      <w:pPr>
        <w:autoSpaceDE w:val="0"/>
        <w:autoSpaceDN w:val="0"/>
        <w:rPr>
          <w:rFonts w:ascii="MS Shell Dlg" w:eastAsia="MS Shell Dlg" w:hAnsi="MS Shell Dlg"/>
        </w:rPr>
      </w:pPr>
    </w:p>
    <w:p w:rsidR="00AE0AFD" w:rsidRDefault="00AE0AFD">
      <w:pPr>
        <w:autoSpaceDE w:val="0"/>
        <w:autoSpaceDN w:val="0"/>
        <w:rPr>
          <w:rFonts w:ascii="MS Shell Dlg" w:eastAsia="MS Shell Dlg" w:hAnsi="MS Shell Dlg"/>
        </w:rPr>
      </w:pPr>
      <w:r>
        <w:rPr>
          <w:rFonts w:ascii="MS Shell Dlg" w:eastAsia="MS Shell Dlg" w:hAnsi="MS Shell Dlg"/>
        </w:rPr>
        <w:t>You can also dial in using your phone.</w:t>
      </w:r>
    </w:p>
    <w:p w:rsidR="00AE0AFD" w:rsidRDefault="00AE0AFD">
      <w:pPr>
        <w:autoSpaceDE w:val="0"/>
        <w:autoSpaceDN w:val="0"/>
        <w:rPr>
          <w:rFonts w:ascii="MS Shell Dlg" w:eastAsia="MS Shell Dlg" w:hAnsi="MS Shell Dlg"/>
        </w:rPr>
      </w:pPr>
      <w:r>
        <w:rPr>
          <w:rFonts w:ascii="MS Shell Dlg" w:eastAsia="MS Shell Dlg" w:hAnsi="MS Shell Dlg"/>
        </w:rPr>
        <w:t>United States: +1 (571) 317-3122</w:t>
      </w:r>
    </w:p>
    <w:p w:rsidR="00AE0AFD" w:rsidRDefault="00AE0AFD">
      <w:pPr>
        <w:autoSpaceDE w:val="0"/>
        <w:autoSpaceDN w:val="0"/>
        <w:rPr>
          <w:rFonts w:ascii="MS Shell Dlg" w:eastAsia="MS Shell Dlg" w:hAnsi="MS Shell Dlg"/>
        </w:rPr>
      </w:pPr>
    </w:p>
    <w:p w:rsidR="00AE0AFD" w:rsidRDefault="00AE0AFD">
      <w:pPr>
        <w:autoSpaceDE w:val="0"/>
        <w:autoSpaceDN w:val="0"/>
        <w:rPr>
          <w:rFonts w:ascii="MS Shell Dlg" w:eastAsia="MS Shell Dlg" w:hAnsi="MS Shell Dlg"/>
        </w:rPr>
      </w:pPr>
      <w:r>
        <w:rPr>
          <w:rFonts w:ascii="MS Shell Dlg" w:eastAsia="MS Shell Dlg" w:hAnsi="MS Shell Dlg"/>
        </w:rPr>
        <w:t>Access Code: 719-934-165</w:t>
      </w:r>
    </w:p>
    <w:p w:rsidR="00AE0AFD" w:rsidRDefault="00AE0AFD">
      <w:pPr>
        <w:autoSpaceDE w:val="0"/>
        <w:autoSpaceDN w:val="0"/>
        <w:rPr>
          <w:rFonts w:ascii="MS Shell Dlg" w:eastAsia="MS Shell Dlg" w:hAnsi="MS Shell Dlg"/>
        </w:rPr>
      </w:pPr>
    </w:p>
    <w:p w:rsidR="00AE0AFD" w:rsidRDefault="00AE0AFD">
      <w:pPr>
        <w:autoSpaceDE w:val="0"/>
        <w:autoSpaceDN w:val="0"/>
        <w:rPr>
          <w:rFonts w:ascii="MS Shell Dlg" w:eastAsia="MS Shell Dlg" w:hAnsi="MS Shell Dlg"/>
        </w:rPr>
      </w:pPr>
      <w:r>
        <w:rPr>
          <w:rFonts w:ascii="MS Shell Dlg" w:eastAsia="MS Shell Dlg" w:hAnsi="MS Shell Dlg"/>
        </w:rPr>
        <w:t>FirstGoToMeeting?Let'sdo a quick system check:https://link.gotomeeting.com/system-check</w:t>
      </w:r>
    </w:p>
    <w:p w:rsidR="00AE0AFD" w:rsidRDefault="00AE0AFD">
      <w:pPr>
        <w:autoSpaceDE w:val="0"/>
        <w:autoSpaceDN w:val="0"/>
        <w:rPr>
          <w:rFonts w:ascii="MS Shell Dlg" w:eastAsia="MS Shell Dlg" w:hAnsi="MS Shell Dlg"/>
          <w:sz w:val="16"/>
        </w:rPr>
      </w:pPr>
    </w:p>
    <w:p w:rsidR="00AE0AFD" w:rsidRDefault="00AE0AFD">
      <w:pPr>
        <w:widowControl/>
        <w:suppressAutoHyphens w:val="0"/>
        <w:autoSpaceDE w:val="0"/>
        <w:autoSpaceDN w:val="0"/>
        <w:adjustRightInd w:val="0"/>
        <w:jc w:val="left"/>
      </w:pPr>
    </w:p>
    <w:p w:rsidR="00AE0AFD" w:rsidRDefault="00AE0AFD">
      <w:pPr>
        <w:pStyle w:val="TextBody"/>
        <w:rPr>
          <w:b/>
        </w:rPr>
      </w:pPr>
      <w:r>
        <w:rPr>
          <w:b/>
        </w:rPr>
        <w:t>Agenda:</w:t>
      </w:r>
    </w:p>
    <w:p w:rsidR="00AE0AFD" w:rsidRDefault="00AE0AFD">
      <w:pPr>
        <w:pStyle w:val="TextBody"/>
      </w:pPr>
      <w:r>
        <w:t>1. Call to Order</w:t>
      </w:r>
    </w:p>
    <w:p w:rsidR="00AE0AFD" w:rsidRDefault="00AE0AFD">
      <w:pPr>
        <w:pStyle w:val="TextBody"/>
      </w:pPr>
      <w:r>
        <w:t>2. Attendance</w:t>
      </w:r>
    </w:p>
    <w:p w:rsidR="00AE0AFD" w:rsidRDefault="00AE0AFD">
      <w:pPr>
        <w:pStyle w:val="TextBody"/>
      </w:pPr>
      <w:r>
        <w:t>3. Review and Approve Agenda ETG 18-003-R1</w:t>
      </w:r>
    </w:p>
    <w:p w:rsidR="00AE0AFD" w:rsidRDefault="00AE0AFD">
      <w:pPr>
        <w:pStyle w:val="TextBody"/>
      </w:pPr>
      <w:r>
        <w:t xml:space="preserve">4. Review and Approve Teleconference Notes and Attendance ETG 18-007, ETG 18-008. </w:t>
      </w:r>
    </w:p>
    <w:p w:rsidR="00AE0AFD" w:rsidRDefault="00AE0AFD">
      <w:pPr>
        <w:pStyle w:val="TextBody"/>
      </w:pPr>
      <w:r>
        <w:t xml:space="preserve">5. APIC Important Notice for Participation and Disclosure </w:t>
      </w:r>
      <w:r>
        <w:rPr>
          <w:i/>
        </w:rPr>
        <w:t>(see Note 1 below)</w:t>
      </w:r>
    </w:p>
    <w:p w:rsidR="00AE0AFD" w:rsidRDefault="00AE0AFD">
      <w:pPr>
        <w:pStyle w:val="TextBody"/>
      </w:pPr>
      <w:r>
        <w:t xml:space="preserve">6. Record Pertinent Intellectual Property Rights (IPR) </w:t>
      </w:r>
      <w:r>
        <w:rPr>
          <w:i/>
        </w:rPr>
        <w:t>(see Note 2 below)</w:t>
      </w:r>
    </w:p>
    <w:p w:rsidR="00AE0AFD" w:rsidRDefault="00AE0AFD">
      <w:pPr>
        <w:pStyle w:val="TextBody"/>
      </w:pPr>
      <w:r>
        <w:t xml:space="preserve">7. Current Work Items for this call: </w:t>
      </w:r>
    </w:p>
    <w:p w:rsidR="00AE0AFD" w:rsidRDefault="00AE0AFD">
      <w:pPr>
        <w:pStyle w:val="TextBody"/>
        <w:ind w:left="720" w:firstLine="45"/>
      </w:pPr>
      <w:r>
        <w:t>Continue comment resolution on document ETG 17-007 KMF to KFD Key Interface Specification using combined comment matrix ETG 17- 008-R15.</w:t>
      </w:r>
    </w:p>
    <w:p w:rsidR="00AE0AFD" w:rsidRDefault="00AE0AFD">
      <w:pPr>
        <w:pStyle w:val="TextBody"/>
      </w:pPr>
      <w:r>
        <w:t>8. Old Business</w:t>
      </w:r>
    </w:p>
    <w:p w:rsidR="00AE0AFD" w:rsidRDefault="00AE0AFD">
      <w:pPr>
        <w:pStyle w:val="TextBody"/>
      </w:pPr>
      <w:r>
        <w:t>9. New Business</w:t>
      </w:r>
    </w:p>
    <w:p w:rsidR="00AE0AFD" w:rsidRDefault="00AE0AFD">
      <w:pPr>
        <w:pStyle w:val="TextBody"/>
      </w:pPr>
      <w:r>
        <w:t>10. New Assignments</w:t>
      </w:r>
    </w:p>
    <w:p w:rsidR="00AE0AFD" w:rsidRDefault="00AE0AFD">
      <w:pPr>
        <w:pStyle w:val="TextBody"/>
      </w:pPr>
      <w:r>
        <w:t>11. Schedule Next Teleconference</w:t>
      </w:r>
    </w:p>
    <w:p w:rsidR="00AE0AFD" w:rsidRDefault="00AE0AFD">
      <w:pPr>
        <w:pStyle w:val="TextBody"/>
      </w:pPr>
      <w:bookmarkStart w:id="1" w:name="__DdeLink__5980_243215857"/>
      <w:bookmarkEnd w:id="1"/>
      <w:r>
        <w:t>12. Adjourn</w:t>
      </w:r>
    </w:p>
    <w:p w:rsidR="00AE0AFD" w:rsidRDefault="00AE0AFD">
      <w:pPr>
        <w:pStyle w:val="WW-DefaultStyle"/>
      </w:pPr>
      <w:r>
        <w:rPr>
          <w:rFonts w:ascii="Calibri" w:hAnsi="Calibri" w:cs="Calibri"/>
          <w:b/>
          <w:bCs/>
          <w:sz w:val="26"/>
          <w:szCs w:val="26"/>
        </w:rPr>
        <w:lastRenderedPageBreak/>
        <w:t>Note 1:</w:t>
      </w:r>
    </w:p>
    <w:p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4735B2"/>
    <w:rsid w:val="008E6CF7"/>
    <w:rsid w:val="00AE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PresentationFormat/>
  <Lines>30</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4293</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2</cp:revision>
  <cp:lastPrinted>2016-10-10T20:01:00Z</cp:lastPrinted>
  <dcterms:created xsi:type="dcterms:W3CDTF">2018-02-12T14:40:00Z</dcterms:created>
  <dcterms:modified xsi:type="dcterms:W3CDTF">2018-02-12T14:40:00Z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